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E9" w:rsidRPr="000F22E9" w:rsidRDefault="000F22E9" w:rsidP="000F22E9">
      <w:pPr>
        <w:spacing w:after="0" w:line="240" w:lineRule="auto"/>
        <w:contextualSpacing/>
        <w:jc w:val="center"/>
        <w:rPr>
          <w:noProof/>
          <w:lang w:val="en-US" w:eastAsia="fr-FR"/>
        </w:rPr>
      </w:pPr>
      <w:r w:rsidRPr="006B4449">
        <w:rPr>
          <w:rFonts w:ascii="Malgun Gothic" w:eastAsia="Malgun Gothic" w:hAnsi="Malgun Gothic" w:cs="Malgun Gothic Semilight"/>
          <w:b/>
          <w:sz w:val="24"/>
          <w:szCs w:val="24"/>
          <w:lang w:val="en-US"/>
        </w:rPr>
        <w:t>Application form (please fill in digitally)</w:t>
      </w:r>
    </w:p>
    <w:p w:rsidR="00AF25C6" w:rsidRPr="0094259C" w:rsidRDefault="004E53D3" w:rsidP="0094259C">
      <w:pPr>
        <w:spacing w:after="0" w:line="240" w:lineRule="auto"/>
        <w:contextualSpacing/>
        <w:jc w:val="center"/>
        <w:rPr>
          <w:rFonts w:ascii="Calibri" w:eastAsia="+mn-ea" w:hAnsi="Calibri" w:cs="+mn-cs"/>
          <w:b/>
          <w:bCs/>
          <w:sz w:val="24"/>
          <w:szCs w:val="24"/>
          <w:lang w:val="en-GB" w:eastAsia="fr-FR"/>
        </w:rPr>
      </w:pPr>
      <w:r w:rsidRPr="006A77E9">
        <w:rPr>
          <w:noProof/>
          <w:lang w:eastAsia="fr-FR"/>
        </w:rPr>
        <w:drawing>
          <wp:inline distT="0" distB="0" distL="0" distR="0" wp14:anchorId="19FF6731" wp14:editId="762671C7">
            <wp:extent cx="6030686" cy="2657608"/>
            <wp:effectExtent l="0" t="0" r="8255" b="9525"/>
            <wp:docPr id="1" name="Image 1" descr="Y:\directions-internationales\RFN\Actions du RFN\Créathons\Créathon Métropole Européenne de Lille\2020 - Sport &amp; Innovation\Visua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directions-internationales\RFN\Actions du RFN\Créathons\Créathon Métropole Européenne de Lille\2020 - Sport &amp; Innovation\Visual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902" cy="267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5C6" w:rsidRPr="006B4449" w:rsidRDefault="00AF25C6" w:rsidP="00AF25C6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Malgun Gothic Semilight" w:eastAsia="Malgun Gothic Semilight" w:hAnsi="Malgun Gothic Semilight" w:cs="Malgun Gothic Semilight"/>
        </w:rPr>
      </w:pPr>
      <w:r w:rsidRPr="006B4449">
        <w:rPr>
          <w:rFonts w:ascii="Malgun Gothic Semilight" w:eastAsia="Malgun Gothic Semilight" w:hAnsi="Malgun Gothic Semilight" w:cs="Malgun Gothic Semilight"/>
        </w:rPr>
        <w:t>Name:</w:t>
      </w:r>
      <w:r w:rsidR="009B68D8" w:rsidRPr="006B4449">
        <w:rPr>
          <w:rFonts w:ascii="Malgun Gothic Semilight" w:eastAsia="Malgun Gothic Semilight" w:hAnsi="Malgun Gothic Semilight" w:cs="Malgun Gothic Semilight"/>
        </w:rPr>
        <w:tab/>
      </w:r>
      <w:r w:rsidR="009B68D8" w:rsidRPr="006B4449">
        <w:rPr>
          <w:rFonts w:ascii="Malgun Gothic Semilight" w:eastAsia="Malgun Gothic Semilight" w:hAnsi="Malgun Gothic Semilight" w:cs="Malgun Gothic Semilight"/>
        </w:rPr>
        <w:tab/>
      </w:r>
      <w:sdt>
        <w:sdtPr>
          <w:rPr>
            <w:rFonts w:ascii="Malgun Gothic Semilight" w:eastAsia="Malgun Gothic Semilight" w:hAnsi="Malgun Gothic Semilight" w:cs="Malgun Gothic Semilight"/>
            <w:lang w:val="en-GB"/>
          </w:rPr>
          <w:id w:val="-1149977376"/>
          <w:placeholder>
            <w:docPart w:val="0CA3E25277FD4C3D9C49E1CE7A44069E"/>
          </w:placeholder>
          <w:showingPlcHdr/>
        </w:sdtPr>
        <w:sdtEndPr/>
        <w:sdtContent>
          <w:r w:rsidR="00AA7CAA" w:rsidRPr="006B4449">
            <w:rPr>
              <w:rStyle w:val="Textedelespacerserv"/>
            </w:rPr>
            <w:t>Cliquez ou appuyez ici pour entrer du texte.</w:t>
          </w:r>
        </w:sdtContent>
      </w:sdt>
    </w:p>
    <w:p w:rsidR="00AF25C6" w:rsidRPr="006B4449" w:rsidRDefault="00AF25C6" w:rsidP="00AF25C6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Malgun Gothic Semilight" w:eastAsia="Malgun Gothic Semilight" w:hAnsi="Malgun Gothic Semilight" w:cs="Malgun Gothic Semilight"/>
        </w:rPr>
      </w:pPr>
      <w:r w:rsidRPr="006B4449">
        <w:rPr>
          <w:rFonts w:ascii="Malgun Gothic Semilight" w:eastAsia="Malgun Gothic Semilight" w:hAnsi="Malgun Gothic Semilight" w:cs="Malgun Gothic Semilight"/>
        </w:rPr>
        <w:t xml:space="preserve">Date of </w:t>
      </w:r>
      <w:proofErr w:type="spellStart"/>
      <w:r w:rsidRPr="006B4449">
        <w:rPr>
          <w:rFonts w:ascii="Malgun Gothic Semilight" w:eastAsia="Malgun Gothic Semilight" w:hAnsi="Malgun Gothic Semilight" w:cs="Malgun Gothic Semilight"/>
        </w:rPr>
        <w:t>birth</w:t>
      </w:r>
      <w:proofErr w:type="spellEnd"/>
      <w:r w:rsidRPr="006B4449">
        <w:rPr>
          <w:rFonts w:ascii="Malgun Gothic Semilight" w:eastAsia="Malgun Gothic Semilight" w:hAnsi="Malgun Gothic Semilight" w:cs="Malgun Gothic Semilight"/>
        </w:rPr>
        <w:t>:</w:t>
      </w:r>
      <w:r w:rsidR="00AA7CAA" w:rsidRPr="006B4449">
        <w:rPr>
          <w:rFonts w:ascii="Malgun Gothic Semilight" w:eastAsia="Malgun Gothic Semilight" w:hAnsi="Malgun Gothic Semilight" w:cs="Malgun Gothic Semilight"/>
        </w:rPr>
        <w:t xml:space="preserve"> </w:t>
      </w:r>
      <w:r w:rsidR="009B68D8" w:rsidRPr="006B4449">
        <w:rPr>
          <w:rFonts w:ascii="Malgun Gothic Semilight" w:eastAsia="Malgun Gothic Semilight" w:hAnsi="Malgun Gothic Semilight" w:cs="Malgun Gothic Semilight"/>
        </w:rPr>
        <w:tab/>
      </w:r>
      <w:sdt>
        <w:sdtPr>
          <w:rPr>
            <w:rFonts w:ascii="Malgun Gothic Semilight" w:eastAsia="Malgun Gothic Semilight" w:hAnsi="Malgun Gothic Semilight" w:cs="Malgun Gothic Semilight"/>
            <w:lang w:val="en-GB"/>
          </w:rPr>
          <w:id w:val="-1807310745"/>
          <w:placeholder>
            <w:docPart w:val="7C5C3300DDE74D9DB2D2ADA56F61F15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F0766" w:rsidRPr="004860E2">
            <w:rPr>
              <w:rStyle w:val="Textedelespacerserv"/>
            </w:rPr>
            <w:t>Cliquez ou appuyez ici pour entrer une date.</w:t>
          </w:r>
        </w:sdtContent>
      </w:sdt>
    </w:p>
    <w:p w:rsidR="00AF25C6" w:rsidRPr="004860E2" w:rsidRDefault="00AF25C6" w:rsidP="00AF25C6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Malgun Gothic Semilight" w:eastAsia="Malgun Gothic Semilight" w:hAnsi="Malgun Gothic Semilight" w:cs="Malgun Gothic Semilight"/>
        </w:rPr>
      </w:pPr>
      <w:proofErr w:type="spellStart"/>
      <w:r w:rsidRPr="006B4449">
        <w:rPr>
          <w:rFonts w:ascii="Malgun Gothic Semilight" w:eastAsia="Malgun Gothic Semilight" w:hAnsi="Malgun Gothic Semilight" w:cs="Malgun Gothic Semilight"/>
        </w:rPr>
        <w:t>University</w:t>
      </w:r>
      <w:proofErr w:type="spellEnd"/>
      <w:r w:rsidRPr="004860E2">
        <w:rPr>
          <w:rFonts w:ascii="Malgun Gothic Semilight" w:eastAsia="Malgun Gothic Semilight" w:hAnsi="Malgun Gothic Semilight" w:cs="Malgun Gothic Semilight"/>
        </w:rPr>
        <w:t>:</w:t>
      </w:r>
      <w:r w:rsidR="00AA7CAA" w:rsidRPr="004860E2">
        <w:rPr>
          <w:rFonts w:ascii="Malgun Gothic Semilight" w:eastAsia="Malgun Gothic Semilight" w:hAnsi="Malgun Gothic Semilight" w:cs="Malgun Gothic Semilight"/>
        </w:rPr>
        <w:t xml:space="preserve"> </w:t>
      </w:r>
      <w:r w:rsidR="009B68D8" w:rsidRPr="004860E2">
        <w:rPr>
          <w:rFonts w:ascii="Malgun Gothic Semilight" w:eastAsia="Malgun Gothic Semilight" w:hAnsi="Malgun Gothic Semilight" w:cs="Malgun Gothic Semilight"/>
        </w:rPr>
        <w:tab/>
      </w:r>
      <w:sdt>
        <w:sdtPr>
          <w:rPr>
            <w:rFonts w:ascii="Malgun Gothic Semilight" w:eastAsia="Malgun Gothic Semilight" w:hAnsi="Malgun Gothic Semilight" w:cs="Malgun Gothic Semilight"/>
            <w:lang w:val="en-GB"/>
          </w:rPr>
          <w:id w:val="-1087771355"/>
          <w:placeholder>
            <w:docPart w:val="15E3BA912A3345F8A0ABB494241AB4D0"/>
          </w:placeholder>
          <w:showingPlcHdr/>
        </w:sdtPr>
        <w:sdtEndPr/>
        <w:sdtContent>
          <w:r w:rsidR="00AA7CAA" w:rsidRPr="004860E2">
            <w:rPr>
              <w:rStyle w:val="Textedelespacerserv"/>
            </w:rPr>
            <w:t>Cliquez ou appuyez ici pour entrer du texte.</w:t>
          </w:r>
        </w:sdtContent>
      </w:sdt>
    </w:p>
    <w:p w:rsidR="00AF25C6" w:rsidRPr="004860E2" w:rsidRDefault="00B476A1" w:rsidP="00AF25C6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Malgun Gothic Semilight" w:eastAsia="Malgun Gothic Semilight" w:hAnsi="Malgun Gothic Semilight" w:cs="Malgun Gothic Semilight"/>
        </w:rPr>
      </w:pPr>
      <w:r w:rsidRPr="004860E2">
        <w:rPr>
          <w:rFonts w:ascii="Malgun Gothic Semilight" w:eastAsia="Malgun Gothic Semilight" w:hAnsi="Malgun Gothic Semilight" w:cs="Malgun Gothic Semilight"/>
        </w:rPr>
        <w:t xml:space="preserve">Field of </w:t>
      </w:r>
      <w:proofErr w:type="spellStart"/>
      <w:r w:rsidRPr="004860E2">
        <w:rPr>
          <w:rFonts w:ascii="Malgun Gothic Semilight" w:eastAsia="Malgun Gothic Semilight" w:hAnsi="Malgun Gothic Semilight" w:cs="Malgun Gothic Semilight"/>
        </w:rPr>
        <w:t>study</w:t>
      </w:r>
      <w:proofErr w:type="spellEnd"/>
      <w:r w:rsidR="00AF25C6" w:rsidRPr="004860E2">
        <w:rPr>
          <w:rFonts w:ascii="Malgun Gothic Semilight" w:eastAsia="Malgun Gothic Semilight" w:hAnsi="Malgun Gothic Semilight" w:cs="Malgun Gothic Semilight"/>
        </w:rPr>
        <w:t>:</w:t>
      </w:r>
      <w:r w:rsidR="009B68D8" w:rsidRPr="004860E2">
        <w:rPr>
          <w:rFonts w:ascii="Malgun Gothic Semilight" w:eastAsia="Malgun Gothic Semilight" w:hAnsi="Malgun Gothic Semilight" w:cs="Malgun Gothic Semilight"/>
        </w:rPr>
        <w:tab/>
      </w:r>
      <w:sdt>
        <w:sdtPr>
          <w:rPr>
            <w:rFonts w:ascii="Malgun Gothic Semilight" w:eastAsia="Malgun Gothic Semilight" w:hAnsi="Malgun Gothic Semilight" w:cs="Malgun Gothic Semilight"/>
            <w:lang w:val="en-GB"/>
          </w:rPr>
          <w:id w:val="572866956"/>
          <w:placeholder>
            <w:docPart w:val="7A931ED2F5FA4E1B819F14A244479D16"/>
          </w:placeholder>
          <w:showingPlcHdr/>
        </w:sdtPr>
        <w:sdtEndPr/>
        <w:sdtContent>
          <w:r w:rsidR="00AA7CAA" w:rsidRPr="00154546">
            <w:rPr>
              <w:rStyle w:val="Textedelespacerserv"/>
              <w:lang w:val="en-GB"/>
            </w:rPr>
            <w:t>Cliquez ou appuyez ici pour entrer du texte.</w:t>
          </w:r>
        </w:sdtContent>
      </w:sdt>
    </w:p>
    <w:p w:rsidR="00DA6170" w:rsidRPr="004860E2" w:rsidRDefault="00DA6170" w:rsidP="00DA6170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Malgun Gothic Semilight" w:eastAsia="Malgun Gothic Semilight" w:hAnsi="Malgun Gothic Semilight" w:cs="Malgun Gothic Semilight"/>
        </w:rPr>
      </w:pPr>
      <w:r>
        <w:rPr>
          <w:rFonts w:ascii="Malgun Gothic Semilight" w:eastAsia="Malgun Gothic Semilight" w:hAnsi="Malgun Gothic Semilight" w:cs="Malgun Gothic Semilight"/>
        </w:rPr>
        <w:t>BA</w:t>
      </w:r>
      <w:r w:rsidRPr="004860E2">
        <w:rPr>
          <w:rFonts w:ascii="Malgun Gothic Semilight" w:eastAsia="Malgun Gothic Semilight" w:hAnsi="Malgun Gothic Semilight" w:cs="Malgun Gothic Semilight"/>
        </w:rPr>
        <w:tab/>
      </w:r>
      <w:sdt>
        <w:sdtPr>
          <w:rPr>
            <w:rFonts w:ascii="Malgun Gothic Semilight" w:eastAsia="Malgun Gothic Semilight" w:hAnsi="Malgun Gothic Semilight" w:cs="Malgun Gothic Semilight"/>
          </w:rPr>
          <w:id w:val="10132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60E2">
            <w:rPr>
              <w:rFonts w:ascii="MS Gothic" w:eastAsia="MS Gothic" w:hAnsi="MS Gothic" w:cs="Malgun Gothic Semilight"/>
            </w:rPr>
            <w:t>☐</w:t>
          </w:r>
        </w:sdtContent>
      </w:sdt>
      <w:r w:rsidR="00AF0766">
        <w:rPr>
          <w:rFonts w:ascii="Malgun Gothic Semilight" w:eastAsia="Malgun Gothic Semilight" w:hAnsi="Malgun Gothic Semilight" w:cs="Malgun Gothic Semilight"/>
        </w:rPr>
        <w:t xml:space="preserve"> in   </w:t>
      </w:r>
      <w:r w:rsidRPr="004860E2">
        <w:rPr>
          <w:rFonts w:ascii="Malgun Gothic Semilight" w:eastAsia="Malgun Gothic Semilight" w:hAnsi="Malgun Gothic Semilight" w:cs="Malgun Gothic Semilight"/>
        </w:rPr>
        <w:t xml:space="preserve"> </w:t>
      </w:r>
      <w:sdt>
        <w:sdtPr>
          <w:rPr>
            <w:rFonts w:ascii="Malgun Gothic Semilight" w:eastAsia="Malgun Gothic Semilight" w:hAnsi="Malgun Gothic Semilight" w:cs="Malgun Gothic Semilight"/>
            <w:lang w:val="en-GB"/>
          </w:rPr>
          <w:id w:val="1426152043"/>
          <w:placeholder>
            <w:docPart w:val="D4CE36DC5421408990C902302E84B546"/>
          </w:placeholder>
          <w:showingPlcHdr/>
        </w:sdtPr>
        <w:sdtEndPr/>
        <w:sdtContent>
          <w:r w:rsidR="00AF0766" w:rsidRPr="00851A55">
            <w:rPr>
              <w:rStyle w:val="Textedelespacerserv"/>
            </w:rPr>
            <w:t>Cliquez ou appuyez ici pour entrer du texte.</w:t>
          </w:r>
        </w:sdtContent>
      </w:sdt>
    </w:p>
    <w:p w:rsidR="00AA7CAA" w:rsidRPr="004860E2" w:rsidRDefault="000F22E9" w:rsidP="00AF25C6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Malgun Gothic Semilight" w:eastAsia="Malgun Gothic Semilight" w:hAnsi="Malgun Gothic Semilight" w:cs="Malgun Gothic Semilight"/>
        </w:rPr>
      </w:pPr>
      <w:r>
        <w:rPr>
          <w:rFonts w:ascii="Malgun Gothic Semilight" w:eastAsia="Malgun Gothic Semilight" w:hAnsi="Malgun Gothic Semilight" w:cs="Malgun Gothic Semilight"/>
        </w:rPr>
        <w:t>MA</w:t>
      </w:r>
      <w:r w:rsidR="009B68D8" w:rsidRPr="004860E2">
        <w:rPr>
          <w:rFonts w:ascii="Malgun Gothic Semilight" w:eastAsia="Malgun Gothic Semilight" w:hAnsi="Malgun Gothic Semilight" w:cs="Malgun Gothic Semilight"/>
        </w:rPr>
        <w:tab/>
      </w:r>
      <w:sdt>
        <w:sdtPr>
          <w:rPr>
            <w:rFonts w:ascii="Malgun Gothic Semilight" w:eastAsia="Malgun Gothic Semilight" w:hAnsi="Malgun Gothic Semilight" w:cs="Malgun Gothic Semilight"/>
          </w:rPr>
          <w:id w:val="-18160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CAA" w:rsidRPr="004860E2">
            <w:rPr>
              <w:rFonts w:ascii="MS Gothic" w:eastAsia="MS Gothic" w:hAnsi="MS Gothic" w:cs="Malgun Gothic Semilight"/>
            </w:rPr>
            <w:t>☐</w:t>
          </w:r>
        </w:sdtContent>
      </w:sdt>
      <w:r w:rsidR="00AF25C6" w:rsidRPr="004860E2">
        <w:rPr>
          <w:rFonts w:ascii="Malgun Gothic Semilight" w:eastAsia="Malgun Gothic Semilight" w:hAnsi="Malgun Gothic Semilight" w:cs="Malgun Gothic Semilight"/>
        </w:rPr>
        <w:t xml:space="preserve"> in</w:t>
      </w:r>
      <w:r w:rsidR="00AA7CAA" w:rsidRPr="004860E2">
        <w:rPr>
          <w:rFonts w:ascii="Malgun Gothic Semilight" w:eastAsia="Malgun Gothic Semilight" w:hAnsi="Malgun Gothic Semilight" w:cs="Malgun Gothic Semilight"/>
        </w:rPr>
        <w:t xml:space="preserve"> </w:t>
      </w:r>
      <w:r w:rsidR="009B68D8" w:rsidRPr="004860E2">
        <w:rPr>
          <w:rFonts w:ascii="Malgun Gothic Semilight" w:eastAsia="Malgun Gothic Semilight" w:hAnsi="Malgun Gothic Semilight" w:cs="Malgun Gothic Semilight"/>
        </w:rPr>
        <w:tab/>
      </w:r>
      <w:sdt>
        <w:sdtPr>
          <w:rPr>
            <w:rFonts w:ascii="Malgun Gothic Semilight" w:eastAsia="Malgun Gothic Semilight" w:hAnsi="Malgun Gothic Semilight" w:cs="Malgun Gothic Semilight"/>
            <w:lang w:val="en-GB"/>
          </w:rPr>
          <w:id w:val="-2054532602"/>
          <w:placeholder>
            <w:docPart w:val="05C1AD7ADDB24B7CBB1B7DBCCC0B104F"/>
          </w:placeholder>
          <w:showingPlcHdr/>
        </w:sdtPr>
        <w:sdtEndPr/>
        <w:sdtContent>
          <w:r w:rsidR="00AF0766" w:rsidRPr="00851A55">
            <w:rPr>
              <w:rStyle w:val="Textedelespacerserv"/>
            </w:rPr>
            <w:t>Cliquez ou appuyez ici pour entrer du texte.</w:t>
          </w:r>
        </w:sdtContent>
      </w:sdt>
    </w:p>
    <w:p w:rsidR="00AF25C6" w:rsidRPr="004860E2" w:rsidRDefault="00AF25C6" w:rsidP="00AF25C6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Malgun Gothic Semilight" w:eastAsia="Malgun Gothic Semilight" w:hAnsi="Malgun Gothic Semilight" w:cs="Malgun Gothic Semilight"/>
        </w:rPr>
      </w:pPr>
      <w:r w:rsidRPr="004860E2">
        <w:rPr>
          <w:rFonts w:ascii="Malgun Gothic Semilight" w:eastAsia="Malgun Gothic Semilight" w:hAnsi="Malgun Gothic Semilight" w:cs="Malgun Gothic Semilight"/>
        </w:rPr>
        <w:t xml:space="preserve">PhD </w:t>
      </w:r>
      <w:r w:rsidR="009B68D8" w:rsidRPr="004860E2">
        <w:rPr>
          <w:rFonts w:ascii="Malgun Gothic Semilight" w:eastAsia="Malgun Gothic Semilight" w:hAnsi="Malgun Gothic Semilight" w:cs="Malgun Gothic Semilight"/>
        </w:rPr>
        <w:tab/>
      </w:r>
      <w:sdt>
        <w:sdtPr>
          <w:rPr>
            <w:rFonts w:ascii="Malgun Gothic Semilight" w:eastAsia="Malgun Gothic Semilight" w:hAnsi="Malgun Gothic Semilight" w:cs="Malgun Gothic Semilight"/>
          </w:rPr>
          <w:id w:val="-82396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CAA" w:rsidRPr="004860E2">
            <w:rPr>
              <w:rFonts w:ascii="MS Gothic" w:eastAsia="MS Gothic" w:hAnsi="MS Gothic" w:cs="Malgun Gothic Semilight"/>
            </w:rPr>
            <w:t>☐</w:t>
          </w:r>
        </w:sdtContent>
      </w:sdt>
      <w:r w:rsidRPr="004860E2">
        <w:rPr>
          <w:rFonts w:ascii="Malgun Gothic Semilight" w:eastAsia="Malgun Gothic Semilight" w:hAnsi="Malgun Gothic Semilight" w:cs="Malgun Gothic Semilight"/>
        </w:rPr>
        <w:t xml:space="preserve"> in </w:t>
      </w:r>
      <w:r w:rsidR="009B68D8" w:rsidRPr="004860E2">
        <w:rPr>
          <w:rFonts w:ascii="Malgun Gothic Semilight" w:eastAsia="Malgun Gothic Semilight" w:hAnsi="Malgun Gothic Semilight" w:cs="Malgun Gothic Semilight"/>
        </w:rPr>
        <w:tab/>
      </w:r>
      <w:sdt>
        <w:sdtPr>
          <w:rPr>
            <w:rFonts w:ascii="Malgun Gothic Semilight" w:eastAsia="Malgun Gothic Semilight" w:hAnsi="Malgun Gothic Semilight" w:cs="Malgun Gothic Semilight"/>
            <w:lang w:val="en-GB"/>
          </w:rPr>
          <w:id w:val="-404844093"/>
          <w:placeholder>
            <w:docPart w:val="2483C24FB46D43BF8D0F7E92355938F6"/>
          </w:placeholder>
          <w:showingPlcHdr/>
        </w:sdtPr>
        <w:sdtEndPr/>
        <w:sdtContent>
          <w:r w:rsidR="00AF0766" w:rsidRPr="00851A55">
            <w:rPr>
              <w:rStyle w:val="Textedelespacerserv"/>
            </w:rPr>
            <w:t>Cliquez ou appuyez ici pour entrer du texte.</w:t>
          </w:r>
        </w:sdtContent>
      </w:sdt>
    </w:p>
    <w:p w:rsidR="00AF25C6" w:rsidRPr="004860E2" w:rsidRDefault="00AF25C6" w:rsidP="00AF25C6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Malgun Gothic Semilight" w:eastAsia="Malgun Gothic Semilight" w:hAnsi="Malgun Gothic Semilight" w:cs="Malgun Gothic Semilight"/>
        </w:rPr>
      </w:pPr>
      <w:r w:rsidRPr="004860E2">
        <w:rPr>
          <w:rFonts w:ascii="Malgun Gothic Semilight" w:eastAsia="Malgun Gothic Semilight" w:hAnsi="Malgun Gothic Semilight" w:cs="Malgun Gothic Semilight"/>
        </w:rPr>
        <w:t xml:space="preserve">Postal </w:t>
      </w:r>
      <w:proofErr w:type="spellStart"/>
      <w:r w:rsidRPr="004860E2">
        <w:rPr>
          <w:rFonts w:ascii="Malgun Gothic Semilight" w:eastAsia="Malgun Gothic Semilight" w:hAnsi="Malgun Gothic Semilight" w:cs="Malgun Gothic Semilight"/>
        </w:rPr>
        <w:t>address</w:t>
      </w:r>
      <w:proofErr w:type="spellEnd"/>
      <w:r w:rsidRPr="004860E2">
        <w:rPr>
          <w:rFonts w:ascii="Malgun Gothic Semilight" w:eastAsia="Malgun Gothic Semilight" w:hAnsi="Malgun Gothic Semilight" w:cs="Malgun Gothic Semilight"/>
        </w:rPr>
        <w:t>:</w:t>
      </w:r>
      <w:sdt>
        <w:sdtPr>
          <w:rPr>
            <w:rFonts w:ascii="Malgun Gothic Semilight" w:eastAsia="Malgun Gothic Semilight" w:hAnsi="Malgun Gothic Semilight" w:cs="Malgun Gothic Semilight"/>
            <w:lang w:val="en-GB"/>
          </w:rPr>
          <w:id w:val="-615914879"/>
          <w:placeholder>
            <w:docPart w:val="A790F4CFE3634CCFBEE035F6EFD1F28F"/>
          </w:placeholder>
          <w:showingPlcHdr/>
        </w:sdtPr>
        <w:sdtEndPr/>
        <w:sdtContent>
          <w:r w:rsidR="00AA7CAA" w:rsidRPr="004860E2">
            <w:rPr>
              <w:rStyle w:val="Textedelespacerserv"/>
            </w:rPr>
            <w:t>Cliquez ou appuyez ici pour entrer du texte.</w:t>
          </w:r>
        </w:sdtContent>
      </w:sdt>
    </w:p>
    <w:p w:rsidR="00AF25C6" w:rsidRPr="00154546" w:rsidRDefault="00F06218" w:rsidP="00AF25C6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Malgun Gothic Semilight" w:eastAsia="Malgun Gothic Semilight" w:hAnsi="Malgun Gothic Semilight" w:cs="Malgun Gothic Semilight"/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32385</wp:posOffset>
            </wp:positionV>
            <wp:extent cx="141605" cy="173355"/>
            <wp:effectExtent l="0" t="0" r="0" b="0"/>
            <wp:wrapNone/>
            <wp:docPr id="4" name="Image 4" descr="Image result for phone 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one  symbo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2" t="7952" r="17445" b="9476"/>
                    <a:stretch/>
                  </pic:blipFill>
                  <pic:spPr bwMode="auto">
                    <a:xfrm>
                      <a:off x="0" y="0"/>
                      <a:ext cx="14160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lgun Gothic Semilight" w:eastAsia="Malgun Gothic Semilight" w:hAnsi="Malgun Gothic Semilight" w:cs="Malgun Gothic Semilight"/>
        </w:rPr>
        <w:t xml:space="preserve">    </w:t>
      </w:r>
      <w:r w:rsidR="00AE2936">
        <w:rPr>
          <w:rFonts w:ascii="Malgun Gothic Semilight" w:eastAsia="Malgun Gothic Semilight" w:hAnsi="Malgun Gothic Semilight" w:cs="Malgun Gothic Semilight"/>
        </w:rPr>
        <w:t>/</w:t>
      </w:r>
      <w:r w:rsidR="006B4449">
        <w:rPr>
          <w:rFonts w:ascii="Malgun Gothic Semilight" w:eastAsia="Malgun Gothic Semilight" w:hAnsi="Malgun Gothic Semilight" w:cs="Malgun Gothic Semilight"/>
        </w:rPr>
        <w:t xml:space="preserve"> </w:t>
      </w:r>
      <w:r w:rsidR="00AE2936">
        <w:rPr>
          <w:rFonts w:ascii="Malgun Gothic Semilight" w:eastAsia="Malgun Gothic Semilight" w:hAnsi="Malgun Gothic Semilight" w:cs="Malgun Gothic Semilight"/>
        </w:rPr>
        <w:t>@</w:t>
      </w:r>
      <w:r>
        <w:rPr>
          <w:rFonts w:ascii="Malgun Gothic Semilight" w:eastAsia="Malgun Gothic Semilight" w:hAnsi="Malgun Gothic Semilight" w:cs="Malgun Gothic Semilight"/>
        </w:rPr>
        <w:t xml:space="preserve"> :           </w:t>
      </w:r>
      <w:sdt>
        <w:sdtPr>
          <w:rPr>
            <w:rFonts w:ascii="Malgun Gothic Semilight" w:eastAsia="Malgun Gothic Semilight" w:hAnsi="Malgun Gothic Semilight" w:cs="Malgun Gothic Semilight"/>
            <w:lang w:val="en-GB"/>
          </w:rPr>
          <w:id w:val="-385641093"/>
          <w:placeholder>
            <w:docPart w:val="7536EA97466841B88CFC534453D6AB64"/>
          </w:placeholder>
          <w:showingPlcHdr/>
        </w:sdtPr>
        <w:sdtEndPr/>
        <w:sdtContent>
          <w:r w:rsidR="009B68D8" w:rsidRPr="00E23745">
            <w:rPr>
              <w:rStyle w:val="Textedelespacerserv"/>
            </w:rPr>
            <w:t>Cliquez ou appuyez ici pour entrer du texte.</w:t>
          </w:r>
        </w:sdtContent>
      </w:sdt>
      <w:r w:rsidR="00AE2936" w:rsidRPr="00AE2936">
        <w:rPr>
          <w:rFonts w:ascii="Malgun Gothic Semilight" w:eastAsia="Malgun Gothic Semilight" w:hAnsi="Malgun Gothic Semilight" w:cs="Malgun Gothic Semilight"/>
        </w:rPr>
        <w:t xml:space="preserve"> </w:t>
      </w:r>
      <w:r w:rsidR="00AE2936">
        <w:rPr>
          <w:rFonts w:ascii="Malgun Gothic Semilight" w:eastAsia="Malgun Gothic Semilight" w:hAnsi="Malgun Gothic Semilight" w:cs="Malgun Gothic Semilight"/>
          <w:lang w:val="en-GB"/>
        </w:rPr>
        <w:t xml:space="preserve">/ </w:t>
      </w:r>
      <w:sdt>
        <w:sdtPr>
          <w:rPr>
            <w:rFonts w:ascii="Malgun Gothic Semilight" w:eastAsia="Malgun Gothic Semilight" w:hAnsi="Malgun Gothic Semilight" w:cs="Malgun Gothic Semilight"/>
            <w:lang w:val="en-GB"/>
          </w:rPr>
          <w:id w:val="-260372562"/>
          <w:placeholder>
            <w:docPart w:val="A0254C3E39824F23BC047A6D8B4F6CAA"/>
          </w:placeholder>
          <w:showingPlcHdr/>
        </w:sdtPr>
        <w:sdtEndPr/>
        <w:sdtContent>
          <w:r w:rsidR="00AA7CAA" w:rsidRPr="00154546">
            <w:rPr>
              <w:rStyle w:val="Textedelespacerserv"/>
              <w:lang w:val="en-GB"/>
            </w:rPr>
            <w:t>Cliquez ou appuyez ici pour entrer du texte.</w:t>
          </w:r>
        </w:sdtContent>
      </w:sdt>
    </w:p>
    <w:p w:rsidR="00AF25C6" w:rsidRPr="00154546" w:rsidRDefault="00AF25C6" w:rsidP="00AF25C6">
      <w:pPr>
        <w:spacing w:after="0"/>
        <w:jc w:val="both"/>
        <w:rPr>
          <w:rFonts w:ascii="Malgun Gothic Semilight" w:eastAsia="Malgun Gothic Semilight" w:hAnsi="Malgun Gothic Semilight" w:cs="Malgun Gothic Semilight"/>
          <w:sz w:val="14"/>
          <w:lang w:val="en-GB"/>
        </w:rPr>
      </w:pPr>
    </w:p>
    <w:p w:rsidR="001B15D6" w:rsidRPr="000345CB" w:rsidRDefault="00AF25C6" w:rsidP="009F677C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lang w:val="en-GB"/>
        </w:rPr>
      </w:pPr>
      <w:r w:rsidRPr="00154546">
        <w:rPr>
          <w:rFonts w:ascii="Malgun Gothic Semilight" w:eastAsia="Malgun Gothic Semilight" w:hAnsi="Malgun Gothic Semilight" w:cs="Malgun Gothic Semilight"/>
          <w:lang w:val="en-GB"/>
        </w:rPr>
        <w:t xml:space="preserve">1) </w:t>
      </w:r>
      <w:r w:rsidR="0041384E">
        <w:rPr>
          <w:rFonts w:ascii="Malgun Gothic Semilight" w:eastAsia="Malgun Gothic Semilight" w:hAnsi="Malgun Gothic Semilight" w:cs="Malgun Gothic Semilight"/>
          <w:lang w:val="en-GB"/>
        </w:rPr>
        <w:t xml:space="preserve">Briefly </w:t>
      </w:r>
      <w:r w:rsidR="0041384E" w:rsidRPr="00A340B0">
        <w:rPr>
          <w:rFonts w:ascii="Malgun Gothic Semilight" w:eastAsia="Malgun Gothic Semilight" w:hAnsi="Malgun Gothic Semilight" w:cs="Malgun Gothic Semilight"/>
          <w:lang w:val="en-US"/>
        </w:rPr>
        <w:t>describe you</w:t>
      </w:r>
      <w:r w:rsidR="0041384E">
        <w:rPr>
          <w:rFonts w:ascii="Malgun Gothic Semilight" w:eastAsia="Malgun Gothic Semilight" w:hAnsi="Malgun Gothic Semilight" w:cs="Malgun Gothic Semilight"/>
          <w:lang w:val="en-US"/>
        </w:rPr>
        <w:t>r relationship to the topic</w:t>
      </w:r>
      <w:r w:rsidR="0041384E" w:rsidRPr="00A340B0">
        <w:rPr>
          <w:rFonts w:ascii="Malgun Gothic Semilight" w:eastAsia="Malgun Gothic Semilight" w:hAnsi="Malgun Gothic Semilight" w:cs="Malgun Gothic Semilight"/>
          <w:lang w:val="en-US"/>
        </w:rPr>
        <w:t xml:space="preserve"> of the </w:t>
      </w:r>
      <w:proofErr w:type="spellStart"/>
      <w:r w:rsidR="000F22E9">
        <w:rPr>
          <w:rFonts w:ascii="Malgun Gothic Semilight" w:eastAsia="Malgun Gothic Semilight" w:hAnsi="Malgun Gothic Semilight" w:cs="Malgun Gothic Semilight"/>
          <w:lang w:val="en-US"/>
        </w:rPr>
        <w:t>C</w:t>
      </w:r>
      <w:r w:rsidR="0041384E">
        <w:rPr>
          <w:rFonts w:ascii="Malgun Gothic Semilight" w:eastAsia="Malgun Gothic Semilight" w:hAnsi="Malgun Gothic Semilight" w:cs="Malgun Gothic Semilight"/>
          <w:lang w:val="en-US"/>
        </w:rPr>
        <w:t>reathon</w:t>
      </w:r>
      <w:proofErr w:type="spellEnd"/>
      <w:r w:rsidR="0041384E" w:rsidRPr="00A340B0">
        <w:rPr>
          <w:rFonts w:ascii="Malgun Gothic Semilight" w:eastAsia="Malgun Gothic Semilight" w:hAnsi="Malgun Gothic Semilight" w:cs="Malgun Gothic Semilight"/>
          <w:lang w:val="en-US"/>
        </w:rPr>
        <w:t xml:space="preserve">: </w:t>
      </w:r>
      <w:r w:rsidR="0041384E">
        <w:rPr>
          <w:rFonts w:ascii="Malgun Gothic Semilight" w:eastAsia="Malgun Gothic Semilight" w:hAnsi="Malgun Gothic Semilight" w:cs="Malgun Gothic Semilight"/>
          <w:i/>
          <w:lang w:val="en-US"/>
        </w:rPr>
        <w:t>Sport, Health and Design</w:t>
      </w:r>
      <w:r w:rsidR="0041384E" w:rsidRPr="00A340B0">
        <w:rPr>
          <w:rFonts w:ascii="Malgun Gothic Semilight" w:eastAsia="Malgun Gothic Semilight" w:hAnsi="Malgun Gothic Semilight" w:cs="Malgun Gothic Semilight"/>
          <w:i/>
          <w:lang w:val="en-US"/>
        </w:rPr>
        <w:t xml:space="preserve">. </w:t>
      </w:r>
      <w:r w:rsidR="0041384E">
        <w:rPr>
          <w:rFonts w:ascii="Malgun Gothic Semilight" w:eastAsia="Malgun Gothic Semilight" w:hAnsi="Malgun Gothic Semilight" w:cs="Malgun Gothic Semilight"/>
          <w:lang w:val="en-US"/>
        </w:rPr>
        <w:t xml:space="preserve">How would you connect these three themes? </w:t>
      </w:r>
      <w:r w:rsidR="0041384E" w:rsidRPr="00A340B0">
        <w:rPr>
          <w:rFonts w:ascii="Malgun Gothic Semilight" w:eastAsia="Malgun Gothic Semilight" w:hAnsi="Malgun Gothic Semilight" w:cs="Malgun Gothic Semilight"/>
          <w:lang w:val="en-US"/>
        </w:rPr>
        <w:t>What projects regarding this subject have you been</w:t>
      </w:r>
      <w:r w:rsidR="000F22E9">
        <w:rPr>
          <w:rFonts w:ascii="Malgun Gothic Semilight" w:eastAsia="Malgun Gothic Semilight" w:hAnsi="Malgun Gothic Semilight" w:cs="Malgun Gothic Semilight"/>
          <w:lang w:val="en-US"/>
        </w:rPr>
        <w:t xml:space="preserve"> /</w:t>
      </w:r>
      <w:r w:rsidR="0041384E" w:rsidRPr="00A340B0">
        <w:rPr>
          <w:rFonts w:ascii="Malgun Gothic Semilight" w:eastAsia="Malgun Gothic Semilight" w:hAnsi="Malgun Gothic Semilight" w:cs="Malgun Gothic Semilight"/>
          <w:lang w:val="en-US"/>
        </w:rPr>
        <w:t xml:space="preserve"> are you currently working on?</w:t>
      </w:r>
      <w:r w:rsidR="000F22E9">
        <w:rPr>
          <w:rFonts w:ascii="Malgun Gothic Semilight" w:eastAsia="Malgun Gothic Semilight" w:hAnsi="Malgun Gothic Semilight" w:cs="Malgun Gothic Semilight"/>
          <w:lang w:val="en-US"/>
        </w:rPr>
        <w:t xml:space="preserve"> </w:t>
      </w:r>
      <w:r w:rsidR="009B4DDD">
        <w:rPr>
          <w:rFonts w:ascii="Malgun Gothic Semilight" w:eastAsia="Malgun Gothic Semilight" w:hAnsi="Malgun Gothic Semilight" w:cs="Malgun Gothic Semilight"/>
          <w:lang w:val="en-US"/>
        </w:rPr>
        <w:t>(150-25</w:t>
      </w:r>
      <w:r w:rsidR="0094259C" w:rsidRPr="00B41438">
        <w:rPr>
          <w:rFonts w:ascii="Malgun Gothic Semilight" w:eastAsia="Malgun Gothic Semilight" w:hAnsi="Malgun Gothic Semilight" w:cs="Malgun Gothic Semilight"/>
          <w:lang w:val="en-US"/>
        </w:rPr>
        <w:t>0 words)</w:t>
      </w:r>
    </w:p>
    <w:sdt>
      <w:sdtPr>
        <w:rPr>
          <w:rFonts w:ascii="Malgun Gothic Semilight" w:eastAsia="Malgun Gothic Semilight" w:hAnsi="Malgun Gothic Semilight" w:cs="Malgun Gothic Semilight"/>
          <w:sz w:val="18"/>
          <w:lang w:val="en-GB"/>
        </w:rPr>
        <w:id w:val="1052353727"/>
        <w:placeholder>
          <w:docPart w:val="7219EC1DF17C499B8271D63B4C64A994"/>
        </w:placeholder>
        <w:showingPlcHdr/>
      </w:sdtPr>
      <w:sdtEndPr/>
      <w:sdtContent>
        <w:p w:rsidR="001B15D6" w:rsidRPr="00B41438" w:rsidRDefault="00AF5492" w:rsidP="009F677C">
          <w:pPr>
            <w:spacing w:after="0" w:line="240" w:lineRule="auto"/>
            <w:jc w:val="both"/>
            <w:rPr>
              <w:rFonts w:ascii="Malgun Gothic Semilight" w:eastAsia="Malgun Gothic Semilight" w:hAnsi="Malgun Gothic Semilight" w:cs="Malgun Gothic Semilight"/>
              <w:sz w:val="18"/>
              <w:lang w:val="en-US"/>
            </w:rPr>
          </w:pPr>
          <w:r w:rsidRPr="00B41438">
            <w:rPr>
              <w:rStyle w:val="Textedelespacerserv"/>
              <w:lang w:val="en-US"/>
            </w:rPr>
            <w:t>Cliquez ou appuyez ici pour entrer du texte.</w:t>
          </w:r>
        </w:p>
      </w:sdtContent>
    </w:sdt>
    <w:p w:rsidR="00AF5492" w:rsidRPr="00B41438" w:rsidRDefault="00AF5492" w:rsidP="009F677C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sz w:val="18"/>
          <w:lang w:val="en-US"/>
        </w:rPr>
      </w:pPr>
    </w:p>
    <w:p w:rsidR="001B15D6" w:rsidRPr="009B4DDD" w:rsidRDefault="001B15D6" w:rsidP="009F677C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</w:rPr>
      </w:pPr>
      <w:r w:rsidRPr="001B15D6">
        <w:rPr>
          <w:rFonts w:ascii="Malgun Gothic Semilight" w:eastAsia="Malgun Gothic Semilight" w:hAnsi="Malgun Gothic Semilight" w:cs="Malgun Gothic Semilight"/>
          <w:lang w:val="en-GB"/>
        </w:rPr>
        <w:t>2)</w:t>
      </w:r>
      <w:r>
        <w:rPr>
          <w:rFonts w:ascii="Malgun Gothic Semilight" w:eastAsia="Malgun Gothic Semilight" w:hAnsi="Malgun Gothic Semilight" w:cs="Malgun Gothic Semilight"/>
          <w:lang w:val="en-GB"/>
        </w:rPr>
        <w:t xml:space="preserve"> </w:t>
      </w:r>
      <w:r w:rsidR="000F22E9" w:rsidRPr="00154546">
        <w:rPr>
          <w:rFonts w:ascii="Malgun Gothic Semilight" w:eastAsia="Malgun Gothic Semilight" w:hAnsi="Malgun Gothic Semilight" w:cs="Malgun Gothic Semilight"/>
          <w:lang w:val="en-GB"/>
        </w:rPr>
        <w:t>Explore the Lille Metropo</w:t>
      </w:r>
      <w:r w:rsidR="000F22E9">
        <w:rPr>
          <w:rFonts w:ascii="Malgun Gothic Semilight" w:eastAsia="Malgun Gothic Semilight" w:hAnsi="Malgun Gothic Semilight" w:cs="Malgun Gothic Semilight"/>
          <w:lang w:val="en-GB"/>
        </w:rPr>
        <w:t>lis</w:t>
      </w:r>
      <w:r w:rsidR="000F22E9" w:rsidRPr="00154546">
        <w:rPr>
          <w:rFonts w:ascii="Malgun Gothic Semilight" w:eastAsia="Malgun Gothic Semilight" w:hAnsi="Malgun Gothic Semilight" w:cs="Malgun Gothic Semilight"/>
          <w:lang w:val="en-GB"/>
        </w:rPr>
        <w:t xml:space="preserve"> and </w:t>
      </w:r>
      <w:r w:rsidR="000F22E9">
        <w:rPr>
          <w:rFonts w:ascii="Malgun Gothic Semilight" w:eastAsia="Malgun Gothic Semilight" w:hAnsi="Malgun Gothic Semilight" w:cs="Malgun Gothic Semilight"/>
          <w:lang w:val="en-GB"/>
        </w:rPr>
        <w:t>your own city region</w:t>
      </w:r>
      <w:r w:rsidR="000F22E9" w:rsidRPr="00154546">
        <w:rPr>
          <w:rFonts w:ascii="Malgun Gothic Semilight" w:eastAsia="Malgun Gothic Semilight" w:hAnsi="Malgun Gothic Semilight" w:cs="Malgun Gothic Semilight"/>
          <w:lang w:val="en-GB"/>
        </w:rPr>
        <w:t xml:space="preserve"> via maps, websites, books and your personal travel experiences if any. What is your percept</w:t>
      </w:r>
      <w:r w:rsidR="000F22E9">
        <w:rPr>
          <w:rFonts w:ascii="Malgun Gothic Semilight" w:eastAsia="Malgun Gothic Semilight" w:hAnsi="Malgun Gothic Semilight" w:cs="Malgun Gothic Semilight"/>
          <w:lang w:val="en-GB"/>
        </w:rPr>
        <w:t xml:space="preserve">ion of this European territory? </w:t>
      </w:r>
      <w:r w:rsidR="00296684">
        <w:rPr>
          <w:rFonts w:ascii="Malgun Gothic Semilight" w:eastAsia="Malgun Gothic Semilight" w:hAnsi="Malgun Gothic Semilight" w:cs="Malgun Gothic Semilight"/>
          <w:lang w:val="en-GB"/>
        </w:rPr>
        <w:t xml:space="preserve">How can the Lille Metropolis, Belgium and the Netherlands </w:t>
      </w:r>
      <w:r w:rsidR="00A769B2">
        <w:rPr>
          <w:rFonts w:ascii="Malgun Gothic Semilight" w:eastAsia="Malgun Gothic Semilight" w:hAnsi="Malgun Gothic Semilight" w:cs="Malgun Gothic Semilight"/>
          <w:lang w:val="en-GB"/>
        </w:rPr>
        <w:t xml:space="preserve">innovate and </w:t>
      </w:r>
      <w:r w:rsidR="00296684">
        <w:rPr>
          <w:rFonts w:ascii="Malgun Gothic Semilight" w:eastAsia="Malgun Gothic Semilight" w:hAnsi="Malgun Gothic Semilight" w:cs="Malgun Gothic Semilight"/>
          <w:lang w:val="en-GB"/>
        </w:rPr>
        <w:t xml:space="preserve">strengthen their mutual ties in the </w:t>
      </w:r>
      <w:r w:rsidR="00425394">
        <w:rPr>
          <w:rFonts w:ascii="Malgun Gothic Semilight" w:eastAsia="Malgun Gothic Semilight" w:hAnsi="Malgun Gothic Semilight" w:cs="Malgun Gothic Semilight"/>
          <w:lang w:val="en-GB"/>
        </w:rPr>
        <w:t>various dom</w:t>
      </w:r>
      <w:r w:rsidR="00A769B2">
        <w:rPr>
          <w:rFonts w:ascii="Malgun Gothic Semilight" w:eastAsia="Malgun Gothic Semilight" w:hAnsi="Malgun Gothic Semilight" w:cs="Malgun Gothic Semilight"/>
          <w:lang w:val="en-GB"/>
        </w:rPr>
        <w:t>a</w:t>
      </w:r>
      <w:r w:rsidR="00425394">
        <w:rPr>
          <w:rFonts w:ascii="Malgun Gothic Semilight" w:eastAsia="Malgun Gothic Semilight" w:hAnsi="Malgun Gothic Semilight" w:cs="Malgun Gothic Semilight"/>
          <w:lang w:val="en-GB"/>
        </w:rPr>
        <w:t>ins</w:t>
      </w:r>
      <w:r w:rsidR="000345CB">
        <w:rPr>
          <w:rFonts w:ascii="Malgun Gothic Semilight" w:eastAsia="Malgun Gothic Semilight" w:hAnsi="Malgun Gothic Semilight" w:cs="Malgun Gothic Semilight"/>
          <w:lang w:val="en-GB"/>
        </w:rPr>
        <w:t xml:space="preserve"> regarding sport, design and health</w:t>
      </w:r>
      <w:r w:rsidR="00A769B2">
        <w:rPr>
          <w:rFonts w:ascii="Malgun Gothic Semilight" w:eastAsia="Malgun Gothic Semilight" w:hAnsi="Malgun Gothic Semilight" w:cs="Malgun Gothic Semilight"/>
          <w:lang w:val="en-GB"/>
        </w:rPr>
        <w:t>?</w:t>
      </w:r>
      <w:r w:rsidR="0094259C">
        <w:rPr>
          <w:rFonts w:ascii="Malgun Gothic Semilight" w:eastAsia="Malgun Gothic Semilight" w:hAnsi="Malgun Gothic Semilight" w:cs="Malgun Gothic Semilight"/>
          <w:lang w:val="en-GB"/>
        </w:rPr>
        <w:t xml:space="preserve"> </w:t>
      </w:r>
      <w:r w:rsidR="000345CB" w:rsidRPr="009B4DDD">
        <w:rPr>
          <w:rFonts w:ascii="Malgun Gothic Semilight" w:eastAsia="Malgun Gothic Semilight" w:hAnsi="Malgun Gothic Semilight" w:cs="Malgun Gothic Semilight"/>
        </w:rPr>
        <w:t>(</w:t>
      </w:r>
      <w:r w:rsidR="000F22E9" w:rsidRPr="009B4DDD">
        <w:rPr>
          <w:rFonts w:ascii="Malgun Gothic Semilight" w:eastAsia="Malgun Gothic Semilight" w:hAnsi="Malgun Gothic Semilight" w:cs="Malgun Gothic Semilight"/>
        </w:rPr>
        <w:t>200-30</w:t>
      </w:r>
      <w:r w:rsidR="000345CB" w:rsidRPr="009B4DDD">
        <w:rPr>
          <w:rFonts w:ascii="Malgun Gothic Semilight" w:eastAsia="Malgun Gothic Semilight" w:hAnsi="Malgun Gothic Semilight" w:cs="Malgun Gothic Semilight"/>
        </w:rPr>
        <w:t>0</w:t>
      </w:r>
      <w:r w:rsidR="0094259C" w:rsidRPr="009B4DDD">
        <w:rPr>
          <w:rFonts w:ascii="Malgun Gothic Semilight" w:eastAsia="Malgun Gothic Semilight" w:hAnsi="Malgun Gothic Semilight" w:cs="Malgun Gothic Semilight"/>
        </w:rPr>
        <w:t xml:space="preserve"> </w:t>
      </w:r>
      <w:proofErr w:type="spellStart"/>
      <w:r w:rsidR="0094259C" w:rsidRPr="009B4DDD">
        <w:rPr>
          <w:rFonts w:ascii="Malgun Gothic Semilight" w:eastAsia="Malgun Gothic Semilight" w:hAnsi="Malgun Gothic Semilight" w:cs="Malgun Gothic Semilight"/>
        </w:rPr>
        <w:t>words</w:t>
      </w:r>
      <w:proofErr w:type="spellEnd"/>
      <w:r w:rsidR="0094259C" w:rsidRPr="009B4DDD">
        <w:rPr>
          <w:rFonts w:ascii="Malgun Gothic Semilight" w:eastAsia="Malgun Gothic Semilight" w:hAnsi="Malgun Gothic Semilight" w:cs="Malgun Gothic Semilight"/>
        </w:rPr>
        <w:t>)</w:t>
      </w:r>
    </w:p>
    <w:sdt>
      <w:sdtPr>
        <w:rPr>
          <w:rFonts w:ascii="Malgun Gothic Semilight" w:eastAsia="Malgun Gothic Semilight" w:hAnsi="Malgun Gothic Semilight" w:cs="Malgun Gothic Semilight"/>
          <w:lang w:val="en-GB"/>
        </w:rPr>
        <w:id w:val="-1127314078"/>
        <w:placeholder>
          <w:docPart w:val="487858F29D1B4FC38D5501AEF20E58C1"/>
        </w:placeholder>
        <w:showingPlcHdr/>
      </w:sdtPr>
      <w:sdtEndPr/>
      <w:sdtContent>
        <w:p w:rsidR="004860E2" w:rsidRPr="004860E2" w:rsidRDefault="004860E2" w:rsidP="009F677C">
          <w:pPr>
            <w:spacing w:after="0" w:line="240" w:lineRule="auto"/>
            <w:jc w:val="both"/>
            <w:rPr>
              <w:rFonts w:ascii="Malgun Gothic Semilight" w:eastAsia="Malgun Gothic Semilight" w:hAnsi="Malgun Gothic Semilight" w:cs="Malgun Gothic Semilight"/>
            </w:rPr>
          </w:pPr>
          <w:r w:rsidRPr="00E23745">
            <w:rPr>
              <w:rStyle w:val="Textedelespacerserv"/>
            </w:rPr>
            <w:t>Cliquez ou appuyez ici pour entrer du texte.</w:t>
          </w:r>
        </w:p>
      </w:sdtContent>
    </w:sdt>
    <w:p w:rsidR="001B15D6" w:rsidRPr="004860E2" w:rsidRDefault="001B15D6" w:rsidP="009F677C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sz w:val="18"/>
        </w:rPr>
      </w:pPr>
    </w:p>
    <w:p w:rsidR="0098154C" w:rsidRPr="004E53D3" w:rsidRDefault="00AF25C6" w:rsidP="0094259C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lang w:val="en-US"/>
        </w:rPr>
      </w:pPr>
      <w:proofErr w:type="gramStart"/>
      <w:r w:rsidRPr="004E53D3">
        <w:rPr>
          <w:rFonts w:ascii="Malgun Gothic Semilight" w:eastAsia="Malgun Gothic Semilight" w:hAnsi="Malgun Gothic Semilight" w:cs="Malgun Gothic Semilight"/>
          <w:lang w:val="en-US"/>
        </w:rPr>
        <w:t>3) Please</w:t>
      </w:r>
      <w:proofErr w:type="gramEnd"/>
      <w:r w:rsidRPr="004E53D3">
        <w:rPr>
          <w:rFonts w:ascii="Malgun Gothic Semilight" w:eastAsia="Malgun Gothic Semilight" w:hAnsi="Malgun Gothic Semilight" w:cs="Malgun Gothic Semilight"/>
          <w:lang w:val="en-US"/>
        </w:rPr>
        <w:t xml:space="preserve"> join a brief CV to this application form.</w:t>
      </w:r>
    </w:p>
    <w:p w:rsidR="004E53D3" w:rsidRPr="004E53D3" w:rsidRDefault="004E53D3" w:rsidP="0094259C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lang w:val="en-US"/>
        </w:rPr>
      </w:pPr>
      <w:bookmarkStart w:id="0" w:name="_GoBack"/>
      <w:bookmarkEnd w:id="0"/>
    </w:p>
    <w:p w:rsidR="00AF25C6" w:rsidRPr="0094259C" w:rsidRDefault="00AF25C6" w:rsidP="00AF25C6">
      <w:pPr>
        <w:spacing w:after="0" w:line="240" w:lineRule="auto"/>
        <w:jc w:val="center"/>
        <w:rPr>
          <w:rFonts w:ascii="Malgun Gothic" w:eastAsia="Malgun Gothic" w:hAnsi="Malgun Gothic" w:cs="Malgun Gothic Semilight"/>
          <w:b/>
          <w:sz w:val="24"/>
          <w:lang w:val="en-GB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94259C">
        <w:rPr>
          <w:rFonts w:ascii="Malgun Gothic" w:eastAsia="Malgun Gothic" w:hAnsi="Malgun Gothic" w:cs="Malgun Gothic Semilight"/>
          <w:b/>
          <w:sz w:val="24"/>
          <w:lang w:val="en-GB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Please send your application to </w:t>
      </w:r>
      <w:proofErr w:type="spellStart"/>
      <w:r w:rsidR="00C16DA9" w:rsidRPr="0094259C">
        <w:rPr>
          <w:rFonts w:ascii="Malgun Gothic" w:eastAsia="Malgun Gothic" w:hAnsi="Malgun Gothic" w:cs="Malgun Gothic Semilight"/>
          <w:b/>
          <w:sz w:val="24"/>
          <w:lang w:val="en-GB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  <w:t>Magalie</w:t>
      </w:r>
      <w:proofErr w:type="spellEnd"/>
      <w:r w:rsidR="00C16DA9" w:rsidRPr="0094259C">
        <w:rPr>
          <w:rFonts w:ascii="Malgun Gothic" w:eastAsia="Malgun Gothic" w:hAnsi="Malgun Gothic" w:cs="Malgun Gothic Semilight"/>
          <w:b/>
          <w:sz w:val="24"/>
          <w:lang w:val="en-GB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  <w:proofErr w:type="spellStart"/>
      <w:r w:rsidR="00C16DA9" w:rsidRPr="0094259C">
        <w:rPr>
          <w:rFonts w:ascii="Malgun Gothic" w:eastAsia="Malgun Gothic" w:hAnsi="Malgun Gothic" w:cs="Malgun Gothic Semilight"/>
          <w:b/>
          <w:sz w:val="24"/>
          <w:lang w:val="en-GB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  <w:t>Herlem</w:t>
      </w:r>
      <w:proofErr w:type="spellEnd"/>
      <w:r w:rsidR="000345CB">
        <w:rPr>
          <w:rFonts w:ascii="Malgun Gothic" w:eastAsia="Malgun Gothic" w:hAnsi="Malgun Gothic" w:cs="Malgun Gothic Semilight"/>
          <w:b/>
          <w:sz w:val="24"/>
          <w:lang w:val="en-GB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and Lex Kuil</w:t>
      </w:r>
    </w:p>
    <w:p w:rsidR="000E7F5B" w:rsidRPr="00C82E30" w:rsidRDefault="004E53D3" w:rsidP="00C82E30">
      <w:pPr>
        <w:spacing w:after="0" w:line="240" w:lineRule="auto"/>
        <w:jc w:val="center"/>
        <w:rPr>
          <w:rFonts w:ascii="Malgun Gothic Semilight" w:eastAsia="Malgun Gothic Semilight" w:hAnsi="Malgun Gothic Semilight" w:cs="Malgun Gothic Semilight"/>
          <w:b/>
          <w:sz w:val="24"/>
          <w:lang w:val="en-GB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hyperlink r:id="rId8" w:history="1">
        <w:r w:rsidR="0094259C" w:rsidRPr="00387721">
          <w:rPr>
            <w:rStyle w:val="Lienhypertexte"/>
            <w:rFonts w:ascii="Malgun Gothic Semilight" w:eastAsia="Malgun Gothic Semilight" w:hAnsi="Malgun Gothic Semilight" w:cs="Malgun Gothic Semilight"/>
            <w:b/>
            <w:sz w:val="24"/>
            <w:lang w:val="en-GB"/>
            <w14:textOutline w14:w="3175" w14:cap="rnd" w14:cmpd="sng" w14:algn="ctr">
              <w14:solidFill>
                <w14:schemeClr w14:val="bg1"/>
              </w14:solidFill>
              <w14:prstDash w14:val="solid"/>
              <w14:bevel/>
            </w14:textOutline>
          </w:rPr>
          <w:t>mherlem@lillemetropole.fr</w:t>
        </w:r>
      </w:hyperlink>
      <w:r w:rsidR="00EB46F4" w:rsidRPr="0094259C">
        <w:rPr>
          <w:rFonts w:ascii="Malgun Gothic Semilight" w:eastAsia="Malgun Gothic Semilight" w:hAnsi="Malgun Gothic Semilight" w:cs="Malgun Gothic Semilight"/>
          <w:b/>
          <w:sz w:val="24"/>
          <w:lang w:val="en-GB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  <w:r w:rsidR="004C60C1" w:rsidRPr="0094259C">
        <w:rPr>
          <w:rFonts w:ascii="Malgun Gothic Semilight" w:eastAsia="Malgun Gothic Semilight" w:hAnsi="Malgun Gothic Semilight" w:cs="Malgun Gothic Semilight"/>
          <w:b/>
          <w:sz w:val="28"/>
          <w:lang w:val="en-GB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  <w:t>I</w:t>
      </w:r>
      <w:r w:rsidR="00AF25C6" w:rsidRPr="0094259C">
        <w:rPr>
          <w:rFonts w:ascii="Malgun Gothic Semilight" w:eastAsia="Malgun Gothic Semilight" w:hAnsi="Malgun Gothic Semilight" w:cs="Malgun Gothic Semilight"/>
          <w:b/>
          <w:sz w:val="24"/>
          <w:lang w:val="en-GB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  <w:hyperlink r:id="rId9" w:history="1">
        <w:r w:rsidR="000345CB" w:rsidRPr="00D5255C">
          <w:rPr>
            <w:rStyle w:val="Lienhypertexte"/>
            <w:rFonts w:ascii="Malgun Gothic Semilight" w:eastAsia="Malgun Gothic Semilight" w:hAnsi="Malgun Gothic Semilight" w:cs="Malgun Gothic Semilight"/>
            <w:b/>
            <w:sz w:val="24"/>
            <w:lang w:val="en-GB"/>
            <w14:textOutline w14:w="3175" w14:cap="rnd" w14:cmpd="sng" w14:algn="ctr">
              <w14:solidFill>
                <w14:schemeClr w14:val="bg1"/>
              </w14:solidFill>
              <w14:prstDash w14:val="solid"/>
              <w14:bevel/>
            </w14:textOutline>
          </w:rPr>
          <w:t>lex.kuil@univ-lille.fr</w:t>
        </w:r>
      </w:hyperlink>
      <w:r w:rsidR="00C82E30">
        <w:rPr>
          <w:rFonts w:ascii="Malgun Gothic Semilight" w:eastAsia="Malgun Gothic Semilight" w:hAnsi="Malgun Gothic Semilight" w:cs="Malgun Gothic Semilight"/>
          <w:b/>
          <w:sz w:val="24"/>
          <w:lang w:val="en-GB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  <w:r w:rsidR="00C82E30" w:rsidRPr="0094259C">
        <w:rPr>
          <w:rFonts w:ascii="Malgun Gothic Semilight" w:eastAsia="Malgun Gothic Semilight" w:hAnsi="Malgun Gothic Semilight" w:cs="Malgun Gothic Semilight"/>
          <w:b/>
          <w:sz w:val="28"/>
          <w:lang w:val="en-GB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  <w:t>I</w:t>
      </w:r>
      <w:r w:rsidR="00C82E30" w:rsidRPr="00C82E30">
        <w:rPr>
          <w:lang w:val="en-US"/>
        </w:rPr>
        <w:t xml:space="preserve"> </w:t>
      </w:r>
      <w:hyperlink r:id="rId10" w:history="1">
        <w:r w:rsidR="0094259C" w:rsidRPr="009F677C">
          <w:rPr>
            <w:rStyle w:val="Lienhypertexte"/>
            <w:rFonts w:ascii="Malgun Gothic Semilight" w:eastAsia="Malgun Gothic Semilight" w:hAnsi="Malgun Gothic Semilight" w:cs="Malgun Gothic Semilight"/>
            <w:b/>
            <w:sz w:val="24"/>
            <w:lang w:val="en-GB"/>
            <w14:textOutline w14:w="3175" w14:cap="rnd" w14:cmpd="sng" w14:algn="ctr">
              <w14:solidFill>
                <w14:schemeClr w14:val="bg1"/>
              </w14:solidFill>
              <w14:prstDash w14:val="solid"/>
              <w14:bevel/>
            </w14:textOutline>
          </w:rPr>
          <w:t>http://nlfr.eu/</w:t>
        </w:r>
      </w:hyperlink>
      <w:r w:rsidR="00AF25C6" w:rsidRPr="0094259C">
        <w:rPr>
          <w:rFonts w:ascii="Malgun Gothic Semilight" w:eastAsia="Malgun Gothic Semilight" w:hAnsi="Malgun Gothic Semilight" w:cs="Malgun Gothic Semilight"/>
          <w:b/>
          <w:color w:val="FFFFFF" w:themeColor="background1"/>
          <w:sz w:val="24"/>
          <w:lang w:val="en-GB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</w:p>
    <w:sectPr w:rsidR="000E7F5B" w:rsidRPr="00C82E30" w:rsidSect="0094259C">
      <w:footerReference w:type="even" r:id="rId11"/>
      <w:footerReference w:type="default" r:id="rId12"/>
      <w:pgSz w:w="11906" w:h="16838"/>
      <w:pgMar w:top="851" w:right="1247" w:bottom="0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3BA" w:rsidRDefault="008603BA">
      <w:pPr>
        <w:spacing w:after="0" w:line="240" w:lineRule="auto"/>
      </w:pPr>
      <w:r>
        <w:separator/>
      </w:r>
    </w:p>
  </w:endnote>
  <w:endnote w:type="continuationSeparator" w:id="0">
    <w:p w:rsidR="008603BA" w:rsidRDefault="0086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3D7" w:rsidRDefault="00AF25C6" w:rsidP="001864B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E13D7" w:rsidRDefault="004E53D3" w:rsidP="003B28F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3D7" w:rsidRDefault="004E53D3" w:rsidP="003B28F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3BA" w:rsidRDefault="008603BA">
      <w:pPr>
        <w:spacing w:after="0" w:line="240" w:lineRule="auto"/>
      </w:pPr>
      <w:r>
        <w:separator/>
      </w:r>
    </w:p>
  </w:footnote>
  <w:footnote w:type="continuationSeparator" w:id="0">
    <w:p w:rsidR="008603BA" w:rsidRDefault="00860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B1"/>
    <w:rsid w:val="000345CB"/>
    <w:rsid w:val="000516E4"/>
    <w:rsid w:val="00085637"/>
    <w:rsid w:val="000C37E0"/>
    <w:rsid w:val="000D427D"/>
    <w:rsid w:val="000E7F5B"/>
    <w:rsid w:val="000F22E9"/>
    <w:rsid w:val="00152CB3"/>
    <w:rsid w:val="00154546"/>
    <w:rsid w:val="001B15D6"/>
    <w:rsid w:val="002310B1"/>
    <w:rsid w:val="0023179A"/>
    <w:rsid w:val="00296684"/>
    <w:rsid w:val="00333969"/>
    <w:rsid w:val="0035135A"/>
    <w:rsid w:val="0041384E"/>
    <w:rsid w:val="00425394"/>
    <w:rsid w:val="00450110"/>
    <w:rsid w:val="00457332"/>
    <w:rsid w:val="0047294F"/>
    <w:rsid w:val="004860E2"/>
    <w:rsid w:val="004B46F6"/>
    <w:rsid w:val="004C60C1"/>
    <w:rsid w:val="004E53D3"/>
    <w:rsid w:val="00624131"/>
    <w:rsid w:val="006B4449"/>
    <w:rsid w:val="007279D0"/>
    <w:rsid w:val="00795D43"/>
    <w:rsid w:val="008221C6"/>
    <w:rsid w:val="00851A55"/>
    <w:rsid w:val="008603BA"/>
    <w:rsid w:val="008E42D5"/>
    <w:rsid w:val="00932692"/>
    <w:rsid w:val="0094259C"/>
    <w:rsid w:val="00974594"/>
    <w:rsid w:val="0098154C"/>
    <w:rsid w:val="009B4DDD"/>
    <w:rsid w:val="009B68D8"/>
    <w:rsid w:val="009F677C"/>
    <w:rsid w:val="00A01938"/>
    <w:rsid w:val="00A06CB0"/>
    <w:rsid w:val="00A21B55"/>
    <w:rsid w:val="00A23608"/>
    <w:rsid w:val="00A26567"/>
    <w:rsid w:val="00A50E62"/>
    <w:rsid w:val="00A55AF9"/>
    <w:rsid w:val="00A657DA"/>
    <w:rsid w:val="00A769B2"/>
    <w:rsid w:val="00AA7CAA"/>
    <w:rsid w:val="00AD01E0"/>
    <w:rsid w:val="00AE2936"/>
    <w:rsid w:val="00AF0766"/>
    <w:rsid w:val="00AF25C6"/>
    <w:rsid w:val="00AF5492"/>
    <w:rsid w:val="00B14D9E"/>
    <w:rsid w:val="00B41438"/>
    <w:rsid w:val="00B476A1"/>
    <w:rsid w:val="00B71D19"/>
    <w:rsid w:val="00C073CA"/>
    <w:rsid w:val="00C16DA9"/>
    <w:rsid w:val="00C442F0"/>
    <w:rsid w:val="00C66470"/>
    <w:rsid w:val="00C82E30"/>
    <w:rsid w:val="00CC4C2D"/>
    <w:rsid w:val="00D06437"/>
    <w:rsid w:val="00D95B3D"/>
    <w:rsid w:val="00DA6170"/>
    <w:rsid w:val="00DC2C40"/>
    <w:rsid w:val="00DC2D06"/>
    <w:rsid w:val="00E02638"/>
    <w:rsid w:val="00E164A1"/>
    <w:rsid w:val="00E501BC"/>
    <w:rsid w:val="00E76FA9"/>
    <w:rsid w:val="00EB46F4"/>
    <w:rsid w:val="00F06218"/>
    <w:rsid w:val="00F706E2"/>
    <w:rsid w:val="00F71133"/>
    <w:rsid w:val="00FC0571"/>
    <w:rsid w:val="00FC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21E6"/>
  <w15:chartTrackingRefBased/>
  <w15:docId w15:val="{593A1C89-D52C-428C-9247-7F74320F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5C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25C6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AF25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F25C6"/>
  </w:style>
  <w:style w:type="character" w:styleId="Numrodepage">
    <w:name w:val="page number"/>
    <w:basedOn w:val="Policepardfaut"/>
    <w:uiPriority w:val="99"/>
    <w:semiHidden/>
    <w:unhideWhenUsed/>
    <w:rsid w:val="00AF25C6"/>
  </w:style>
  <w:style w:type="table" w:styleId="Grilledutableau">
    <w:name w:val="Table Grid"/>
    <w:basedOn w:val="TableauNormal"/>
    <w:uiPriority w:val="59"/>
    <w:rsid w:val="00AF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A7CAA"/>
    <w:rPr>
      <w:color w:val="808080"/>
    </w:rPr>
  </w:style>
  <w:style w:type="paragraph" w:styleId="Paragraphedeliste">
    <w:name w:val="List Paragraph"/>
    <w:basedOn w:val="Normal"/>
    <w:uiPriority w:val="34"/>
    <w:qFormat/>
    <w:rsid w:val="001B1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erlem@lillemetropole.f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nlfr.eu/?p=4513&amp;preview=tru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ex.kuil@univ-lille.fr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eemann\Documents\Mod&#232;les%20Office%20personnalis&#233;s\Application%20form%20Design%20Cr&#233;athon%202018%20Lille%20-%20Chic%20&amp;%20Pas%20ch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A3E25277FD4C3D9C49E1CE7A4406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26FCC1-F740-4F6D-B424-D09F0EE74D0D}"/>
      </w:docPartPr>
      <w:docPartBody>
        <w:p w:rsidR="007A17BB" w:rsidRDefault="007A17BB" w:rsidP="007A17BB">
          <w:pPr>
            <w:pStyle w:val="0CA3E25277FD4C3D9C49E1CE7A44069E2"/>
          </w:pPr>
          <w:r w:rsidRPr="006B444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E3BA912A3345F8A0ABB494241AB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3CB9C-C525-4A60-AABA-1CDB8287DF5C}"/>
      </w:docPartPr>
      <w:docPartBody>
        <w:p w:rsidR="007A17BB" w:rsidRDefault="007A17BB" w:rsidP="007A17BB">
          <w:pPr>
            <w:pStyle w:val="15E3BA912A3345F8A0ABB494241AB4D02"/>
          </w:pPr>
          <w:r w:rsidRPr="004860E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931ED2F5FA4E1B819F14A244479D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3CD96F-571E-42B1-B24C-DFE72CCD392C}"/>
      </w:docPartPr>
      <w:docPartBody>
        <w:p w:rsidR="007A17BB" w:rsidRDefault="007A17BB" w:rsidP="007A17BB">
          <w:pPr>
            <w:pStyle w:val="7A931ED2F5FA4E1B819F14A244479D162"/>
          </w:pPr>
          <w:r w:rsidRPr="00154546">
            <w:rPr>
              <w:rStyle w:val="Textedelespacerserv"/>
              <w:lang w:val="en-GB"/>
            </w:rPr>
            <w:t>Cliquez ou appuyez ici pour entrer du texte.</w:t>
          </w:r>
        </w:p>
      </w:docPartBody>
    </w:docPart>
    <w:docPart>
      <w:docPartPr>
        <w:name w:val="A790F4CFE3634CCFBEE035F6EFD1F2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5DE54E-F1B0-46B7-9ED7-C3FF9C199A75}"/>
      </w:docPartPr>
      <w:docPartBody>
        <w:p w:rsidR="007A17BB" w:rsidRDefault="007A17BB" w:rsidP="007A17BB">
          <w:pPr>
            <w:pStyle w:val="A790F4CFE3634CCFBEE035F6EFD1F28F2"/>
          </w:pPr>
          <w:r w:rsidRPr="004860E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36EA97466841B88CFC534453D6AB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AC6BCC-A632-4759-A64F-3B60B8846001}"/>
      </w:docPartPr>
      <w:docPartBody>
        <w:p w:rsidR="007A17BB" w:rsidRDefault="007A17BB" w:rsidP="007A17BB">
          <w:pPr>
            <w:pStyle w:val="7536EA97466841B88CFC534453D6AB642"/>
          </w:pPr>
          <w:r w:rsidRPr="00E237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254C3E39824F23BC047A6D8B4F6C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02A95-4446-43F4-B994-F13FF461E2E5}"/>
      </w:docPartPr>
      <w:docPartBody>
        <w:p w:rsidR="007A17BB" w:rsidRDefault="007A17BB" w:rsidP="007A17BB">
          <w:pPr>
            <w:pStyle w:val="A0254C3E39824F23BC047A6D8B4F6CAA2"/>
          </w:pPr>
          <w:r w:rsidRPr="00154546">
            <w:rPr>
              <w:rStyle w:val="Textedelespacerserv"/>
              <w:lang w:val="en-GB"/>
            </w:rPr>
            <w:t>Cliquez ou appuyez ici pour entrer du texte.</w:t>
          </w:r>
        </w:p>
      </w:docPartBody>
    </w:docPart>
    <w:docPart>
      <w:docPartPr>
        <w:name w:val="7219EC1DF17C499B8271D63B4C64A9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C47315-F814-499A-B62D-736E96C03F05}"/>
      </w:docPartPr>
      <w:docPartBody>
        <w:p w:rsidR="007A17BB" w:rsidRDefault="007A17BB" w:rsidP="007A17BB">
          <w:pPr>
            <w:pStyle w:val="7219EC1DF17C499B8271D63B4C64A9942"/>
          </w:pPr>
          <w:r w:rsidRPr="00E237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7858F29D1B4FC38D5501AEF20E58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19574B-57B2-4F5E-A939-924FD0DA3D39}"/>
      </w:docPartPr>
      <w:docPartBody>
        <w:p w:rsidR="00F07A08" w:rsidRDefault="007A17BB" w:rsidP="007A17BB">
          <w:pPr>
            <w:pStyle w:val="487858F29D1B4FC38D5501AEF20E58C1"/>
          </w:pPr>
          <w:r w:rsidRPr="00E237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5C3300DDE74D9DB2D2ADA56F61F1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DE7EA-0FA0-437E-8326-C19B26182806}"/>
      </w:docPartPr>
      <w:docPartBody>
        <w:p w:rsidR="00462E66" w:rsidRDefault="005576E4" w:rsidP="005576E4">
          <w:pPr>
            <w:pStyle w:val="7C5C3300DDE74D9DB2D2ADA56F61F15D"/>
          </w:pPr>
          <w:r w:rsidRPr="004860E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4CE36DC5421408990C902302E84B5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5C277B-055A-47B4-9FA7-CBC0BCEC3D5E}"/>
      </w:docPartPr>
      <w:docPartBody>
        <w:p w:rsidR="00462E66" w:rsidRDefault="005576E4" w:rsidP="005576E4">
          <w:pPr>
            <w:pStyle w:val="D4CE36DC5421408990C902302E84B546"/>
          </w:pPr>
          <w:r w:rsidRPr="00154546">
            <w:rPr>
              <w:rStyle w:val="Textedelespacerserv"/>
              <w:lang w:val="en-GB"/>
            </w:rPr>
            <w:t>Cliquez ou appuyez ici pour entrer du texte.</w:t>
          </w:r>
        </w:p>
      </w:docPartBody>
    </w:docPart>
    <w:docPart>
      <w:docPartPr>
        <w:name w:val="05C1AD7ADDB24B7CBB1B7DBCCC0B10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3EAAFC-E0D8-4F9C-92AC-2D5521C33F2F}"/>
      </w:docPartPr>
      <w:docPartBody>
        <w:p w:rsidR="00462E66" w:rsidRDefault="005576E4" w:rsidP="005576E4">
          <w:pPr>
            <w:pStyle w:val="05C1AD7ADDB24B7CBB1B7DBCCC0B104F"/>
          </w:pPr>
          <w:r w:rsidRPr="00154546">
            <w:rPr>
              <w:rStyle w:val="Textedelespacerserv"/>
              <w:lang w:val="en-GB"/>
            </w:rPr>
            <w:t>Cliquez ou appuyez ici pour entrer du texte.</w:t>
          </w:r>
        </w:p>
      </w:docPartBody>
    </w:docPart>
    <w:docPart>
      <w:docPartPr>
        <w:name w:val="2483C24FB46D43BF8D0F7E92355938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7A4842-CA4B-4AA1-8319-B7E0E3B5F0F9}"/>
      </w:docPartPr>
      <w:docPartBody>
        <w:p w:rsidR="00462E66" w:rsidRDefault="005576E4" w:rsidP="005576E4">
          <w:pPr>
            <w:pStyle w:val="2483C24FB46D43BF8D0F7E92355938F6"/>
          </w:pPr>
          <w:r w:rsidRPr="00154546">
            <w:rPr>
              <w:rStyle w:val="Textedelespacerserv"/>
              <w:lang w:val="en-GB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35"/>
    <w:rsid w:val="001758B0"/>
    <w:rsid w:val="004607E4"/>
    <w:rsid w:val="00462E66"/>
    <w:rsid w:val="005576E4"/>
    <w:rsid w:val="00585D28"/>
    <w:rsid w:val="00613FDF"/>
    <w:rsid w:val="007A17BB"/>
    <w:rsid w:val="00943435"/>
    <w:rsid w:val="00F0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576E4"/>
    <w:rPr>
      <w:color w:val="808080"/>
    </w:rPr>
  </w:style>
  <w:style w:type="paragraph" w:customStyle="1" w:styleId="0CA3E25277FD4C3D9C49E1CE7A44069E">
    <w:name w:val="0CA3E25277FD4C3D9C49E1CE7A44069E"/>
  </w:style>
  <w:style w:type="paragraph" w:customStyle="1" w:styleId="D443DEEC18154725BD86BD3B8057EEEA">
    <w:name w:val="D443DEEC18154725BD86BD3B8057EEEA"/>
  </w:style>
  <w:style w:type="paragraph" w:customStyle="1" w:styleId="15E3BA912A3345F8A0ABB494241AB4D0">
    <w:name w:val="15E3BA912A3345F8A0ABB494241AB4D0"/>
  </w:style>
  <w:style w:type="paragraph" w:customStyle="1" w:styleId="7A931ED2F5FA4E1B819F14A244479D16">
    <w:name w:val="7A931ED2F5FA4E1B819F14A244479D16"/>
  </w:style>
  <w:style w:type="paragraph" w:customStyle="1" w:styleId="3ED041DC8DA34359917718EB454498AF">
    <w:name w:val="3ED041DC8DA34359917718EB454498AF"/>
  </w:style>
  <w:style w:type="paragraph" w:customStyle="1" w:styleId="8C78AD97911C45348C6E63D0E08A6449">
    <w:name w:val="8C78AD97911C45348C6E63D0E08A6449"/>
  </w:style>
  <w:style w:type="paragraph" w:customStyle="1" w:styleId="A790F4CFE3634CCFBEE035F6EFD1F28F">
    <w:name w:val="A790F4CFE3634CCFBEE035F6EFD1F28F"/>
  </w:style>
  <w:style w:type="paragraph" w:customStyle="1" w:styleId="7536EA97466841B88CFC534453D6AB64">
    <w:name w:val="7536EA97466841B88CFC534453D6AB64"/>
  </w:style>
  <w:style w:type="paragraph" w:customStyle="1" w:styleId="A0254C3E39824F23BC047A6D8B4F6CAA">
    <w:name w:val="A0254C3E39824F23BC047A6D8B4F6CAA"/>
  </w:style>
  <w:style w:type="paragraph" w:customStyle="1" w:styleId="7219EC1DF17C499B8271D63B4C64A994">
    <w:name w:val="7219EC1DF17C499B8271D63B4C64A994"/>
  </w:style>
  <w:style w:type="paragraph" w:customStyle="1" w:styleId="0CA3E25277FD4C3D9C49E1CE7A44069E1">
    <w:name w:val="0CA3E25277FD4C3D9C49E1CE7A44069E1"/>
    <w:rsid w:val="007A17BB"/>
    <w:pPr>
      <w:spacing w:after="200" w:line="276" w:lineRule="auto"/>
    </w:pPr>
    <w:rPr>
      <w:rFonts w:eastAsiaTheme="minorHAnsi"/>
      <w:lang w:eastAsia="en-US"/>
    </w:rPr>
  </w:style>
  <w:style w:type="paragraph" w:customStyle="1" w:styleId="D443DEEC18154725BD86BD3B8057EEEA1">
    <w:name w:val="D443DEEC18154725BD86BD3B8057EEEA1"/>
    <w:rsid w:val="007A17BB"/>
    <w:pPr>
      <w:spacing w:after="200" w:line="276" w:lineRule="auto"/>
    </w:pPr>
    <w:rPr>
      <w:rFonts w:eastAsiaTheme="minorHAnsi"/>
      <w:lang w:eastAsia="en-US"/>
    </w:rPr>
  </w:style>
  <w:style w:type="paragraph" w:customStyle="1" w:styleId="15E3BA912A3345F8A0ABB494241AB4D01">
    <w:name w:val="15E3BA912A3345F8A0ABB494241AB4D01"/>
    <w:rsid w:val="007A17BB"/>
    <w:pPr>
      <w:spacing w:after="200" w:line="276" w:lineRule="auto"/>
    </w:pPr>
    <w:rPr>
      <w:rFonts w:eastAsiaTheme="minorHAnsi"/>
      <w:lang w:eastAsia="en-US"/>
    </w:rPr>
  </w:style>
  <w:style w:type="paragraph" w:customStyle="1" w:styleId="7A931ED2F5FA4E1B819F14A244479D161">
    <w:name w:val="7A931ED2F5FA4E1B819F14A244479D161"/>
    <w:rsid w:val="007A17BB"/>
    <w:pPr>
      <w:spacing w:after="200" w:line="276" w:lineRule="auto"/>
    </w:pPr>
    <w:rPr>
      <w:rFonts w:eastAsiaTheme="minorHAnsi"/>
      <w:lang w:eastAsia="en-US"/>
    </w:rPr>
  </w:style>
  <w:style w:type="paragraph" w:customStyle="1" w:styleId="3ED041DC8DA34359917718EB454498AF1">
    <w:name w:val="3ED041DC8DA34359917718EB454498AF1"/>
    <w:rsid w:val="007A17BB"/>
    <w:pPr>
      <w:spacing w:after="200" w:line="276" w:lineRule="auto"/>
    </w:pPr>
    <w:rPr>
      <w:rFonts w:eastAsiaTheme="minorHAnsi"/>
      <w:lang w:eastAsia="en-US"/>
    </w:rPr>
  </w:style>
  <w:style w:type="paragraph" w:customStyle="1" w:styleId="8C78AD97911C45348C6E63D0E08A64491">
    <w:name w:val="8C78AD97911C45348C6E63D0E08A64491"/>
    <w:rsid w:val="007A17BB"/>
    <w:pPr>
      <w:spacing w:after="200" w:line="276" w:lineRule="auto"/>
    </w:pPr>
    <w:rPr>
      <w:rFonts w:eastAsiaTheme="minorHAnsi"/>
      <w:lang w:eastAsia="en-US"/>
    </w:rPr>
  </w:style>
  <w:style w:type="paragraph" w:customStyle="1" w:styleId="A790F4CFE3634CCFBEE035F6EFD1F28F1">
    <w:name w:val="A790F4CFE3634CCFBEE035F6EFD1F28F1"/>
    <w:rsid w:val="007A17BB"/>
    <w:pPr>
      <w:spacing w:after="200" w:line="276" w:lineRule="auto"/>
    </w:pPr>
    <w:rPr>
      <w:rFonts w:eastAsiaTheme="minorHAnsi"/>
      <w:lang w:eastAsia="en-US"/>
    </w:rPr>
  </w:style>
  <w:style w:type="paragraph" w:customStyle="1" w:styleId="7536EA97466841B88CFC534453D6AB641">
    <w:name w:val="7536EA97466841B88CFC534453D6AB641"/>
    <w:rsid w:val="007A17BB"/>
    <w:pPr>
      <w:spacing w:after="200" w:line="276" w:lineRule="auto"/>
    </w:pPr>
    <w:rPr>
      <w:rFonts w:eastAsiaTheme="minorHAnsi"/>
      <w:lang w:eastAsia="en-US"/>
    </w:rPr>
  </w:style>
  <w:style w:type="paragraph" w:customStyle="1" w:styleId="A0254C3E39824F23BC047A6D8B4F6CAA1">
    <w:name w:val="A0254C3E39824F23BC047A6D8B4F6CAA1"/>
    <w:rsid w:val="007A17BB"/>
    <w:pPr>
      <w:spacing w:after="200" w:line="276" w:lineRule="auto"/>
    </w:pPr>
    <w:rPr>
      <w:rFonts w:eastAsiaTheme="minorHAnsi"/>
      <w:lang w:eastAsia="en-US"/>
    </w:rPr>
  </w:style>
  <w:style w:type="paragraph" w:customStyle="1" w:styleId="7219EC1DF17C499B8271D63B4C64A9941">
    <w:name w:val="7219EC1DF17C499B8271D63B4C64A9941"/>
    <w:rsid w:val="007A17BB"/>
    <w:pPr>
      <w:spacing w:after="200" w:line="276" w:lineRule="auto"/>
    </w:pPr>
    <w:rPr>
      <w:rFonts w:eastAsiaTheme="minorHAnsi"/>
      <w:lang w:eastAsia="en-US"/>
    </w:rPr>
  </w:style>
  <w:style w:type="paragraph" w:customStyle="1" w:styleId="8D35417E2F7D4BC9A9B0426F143BD96D">
    <w:name w:val="8D35417E2F7D4BC9A9B0426F143BD96D"/>
    <w:rsid w:val="007A17BB"/>
    <w:pPr>
      <w:spacing w:after="200" w:line="276" w:lineRule="auto"/>
    </w:pPr>
    <w:rPr>
      <w:rFonts w:eastAsiaTheme="minorHAnsi"/>
      <w:lang w:eastAsia="en-US"/>
    </w:rPr>
  </w:style>
  <w:style w:type="paragraph" w:customStyle="1" w:styleId="4288C80D3AC942A9A874FE70579E487D">
    <w:name w:val="4288C80D3AC942A9A874FE70579E487D"/>
    <w:rsid w:val="007A17BB"/>
  </w:style>
  <w:style w:type="paragraph" w:customStyle="1" w:styleId="E6895B7BEEAA4C74ABD0B85F1525DE7B">
    <w:name w:val="E6895B7BEEAA4C74ABD0B85F1525DE7B"/>
    <w:rsid w:val="007A17BB"/>
  </w:style>
  <w:style w:type="paragraph" w:customStyle="1" w:styleId="0CA3E25277FD4C3D9C49E1CE7A44069E2">
    <w:name w:val="0CA3E25277FD4C3D9C49E1CE7A44069E2"/>
    <w:rsid w:val="007A17BB"/>
    <w:pPr>
      <w:spacing w:after="200" w:line="276" w:lineRule="auto"/>
    </w:pPr>
    <w:rPr>
      <w:rFonts w:eastAsiaTheme="minorHAnsi"/>
      <w:lang w:eastAsia="en-US"/>
    </w:rPr>
  </w:style>
  <w:style w:type="paragraph" w:customStyle="1" w:styleId="D443DEEC18154725BD86BD3B8057EEEA2">
    <w:name w:val="D443DEEC18154725BD86BD3B8057EEEA2"/>
    <w:rsid w:val="007A17BB"/>
    <w:pPr>
      <w:spacing w:after="200" w:line="276" w:lineRule="auto"/>
    </w:pPr>
    <w:rPr>
      <w:rFonts w:eastAsiaTheme="minorHAnsi"/>
      <w:lang w:eastAsia="en-US"/>
    </w:rPr>
  </w:style>
  <w:style w:type="paragraph" w:customStyle="1" w:styleId="15E3BA912A3345F8A0ABB494241AB4D02">
    <w:name w:val="15E3BA912A3345F8A0ABB494241AB4D02"/>
    <w:rsid w:val="007A17BB"/>
    <w:pPr>
      <w:spacing w:after="200" w:line="276" w:lineRule="auto"/>
    </w:pPr>
    <w:rPr>
      <w:rFonts w:eastAsiaTheme="minorHAnsi"/>
      <w:lang w:eastAsia="en-US"/>
    </w:rPr>
  </w:style>
  <w:style w:type="paragraph" w:customStyle="1" w:styleId="7A931ED2F5FA4E1B819F14A244479D162">
    <w:name w:val="7A931ED2F5FA4E1B819F14A244479D162"/>
    <w:rsid w:val="007A17BB"/>
    <w:pPr>
      <w:spacing w:after="200" w:line="276" w:lineRule="auto"/>
    </w:pPr>
    <w:rPr>
      <w:rFonts w:eastAsiaTheme="minorHAnsi"/>
      <w:lang w:eastAsia="en-US"/>
    </w:rPr>
  </w:style>
  <w:style w:type="paragraph" w:customStyle="1" w:styleId="3ED041DC8DA34359917718EB454498AF2">
    <w:name w:val="3ED041DC8DA34359917718EB454498AF2"/>
    <w:rsid w:val="007A17BB"/>
    <w:pPr>
      <w:spacing w:after="200" w:line="276" w:lineRule="auto"/>
    </w:pPr>
    <w:rPr>
      <w:rFonts w:eastAsiaTheme="minorHAnsi"/>
      <w:lang w:eastAsia="en-US"/>
    </w:rPr>
  </w:style>
  <w:style w:type="paragraph" w:customStyle="1" w:styleId="8C78AD97911C45348C6E63D0E08A64492">
    <w:name w:val="8C78AD97911C45348C6E63D0E08A64492"/>
    <w:rsid w:val="007A17BB"/>
    <w:pPr>
      <w:spacing w:after="200" w:line="276" w:lineRule="auto"/>
    </w:pPr>
    <w:rPr>
      <w:rFonts w:eastAsiaTheme="minorHAnsi"/>
      <w:lang w:eastAsia="en-US"/>
    </w:rPr>
  </w:style>
  <w:style w:type="paragraph" w:customStyle="1" w:styleId="A790F4CFE3634CCFBEE035F6EFD1F28F2">
    <w:name w:val="A790F4CFE3634CCFBEE035F6EFD1F28F2"/>
    <w:rsid w:val="007A17BB"/>
    <w:pPr>
      <w:spacing w:after="200" w:line="276" w:lineRule="auto"/>
    </w:pPr>
    <w:rPr>
      <w:rFonts w:eastAsiaTheme="minorHAnsi"/>
      <w:lang w:eastAsia="en-US"/>
    </w:rPr>
  </w:style>
  <w:style w:type="paragraph" w:customStyle="1" w:styleId="7536EA97466841B88CFC534453D6AB642">
    <w:name w:val="7536EA97466841B88CFC534453D6AB642"/>
    <w:rsid w:val="007A17BB"/>
    <w:pPr>
      <w:spacing w:after="200" w:line="276" w:lineRule="auto"/>
    </w:pPr>
    <w:rPr>
      <w:rFonts w:eastAsiaTheme="minorHAnsi"/>
      <w:lang w:eastAsia="en-US"/>
    </w:rPr>
  </w:style>
  <w:style w:type="paragraph" w:customStyle="1" w:styleId="A0254C3E39824F23BC047A6D8B4F6CAA2">
    <w:name w:val="A0254C3E39824F23BC047A6D8B4F6CAA2"/>
    <w:rsid w:val="007A17BB"/>
    <w:pPr>
      <w:spacing w:after="200" w:line="276" w:lineRule="auto"/>
    </w:pPr>
    <w:rPr>
      <w:rFonts w:eastAsiaTheme="minorHAnsi"/>
      <w:lang w:eastAsia="en-US"/>
    </w:rPr>
  </w:style>
  <w:style w:type="paragraph" w:customStyle="1" w:styleId="7219EC1DF17C499B8271D63B4C64A9942">
    <w:name w:val="7219EC1DF17C499B8271D63B4C64A9942"/>
    <w:rsid w:val="007A17BB"/>
    <w:pPr>
      <w:spacing w:after="200" w:line="276" w:lineRule="auto"/>
    </w:pPr>
    <w:rPr>
      <w:rFonts w:eastAsiaTheme="minorHAnsi"/>
      <w:lang w:eastAsia="en-US"/>
    </w:rPr>
  </w:style>
  <w:style w:type="paragraph" w:customStyle="1" w:styleId="487858F29D1B4FC38D5501AEF20E58C1">
    <w:name w:val="487858F29D1B4FC38D5501AEF20E58C1"/>
    <w:rsid w:val="007A17BB"/>
    <w:pPr>
      <w:spacing w:after="200" w:line="276" w:lineRule="auto"/>
    </w:pPr>
    <w:rPr>
      <w:rFonts w:eastAsiaTheme="minorHAnsi"/>
      <w:lang w:eastAsia="en-US"/>
    </w:rPr>
  </w:style>
  <w:style w:type="paragraph" w:customStyle="1" w:styleId="4191E25DCFB6410DA65E581B0BB8E334">
    <w:name w:val="4191E25DCFB6410DA65E581B0BB8E334"/>
    <w:rsid w:val="00F07A08"/>
  </w:style>
  <w:style w:type="paragraph" w:customStyle="1" w:styleId="7C5C3300DDE74D9DB2D2ADA56F61F15D">
    <w:name w:val="7C5C3300DDE74D9DB2D2ADA56F61F15D"/>
    <w:rsid w:val="005576E4"/>
  </w:style>
  <w:style w:type="paragraph" w:customStyle="1" w:styleId="D4CE36DC5421408990C902302E84B546">
    <w:name w:val="D4CE36DC5421408990C902302E84B546"/>
    <w:rsid w:val="005576E4"/>
  </w:style>
  <w:style w:type="paragraph" w:customStyle="1" w:styleId="05C1AD7ADDB24B7CBB1B7DBCCC0B104F">
    <w:name w:val="05C1AD7ADDB24B7CBB1B7DBCCC0B104F"/>
    <w:rsid w:val="005576E4"/>
  </w:style>
  <w:style w:type="paragraph" w:customStyle="1" w:styleId="2483C24FB46D43BF8D0F7E92355938F6">
    <w:name w:val="2483C24FB46D43BF8D0F7E92355938F6"/>
    <w:rsid w:val="005576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Design Créathon 2018 Lille - Chic &amp; Pas cher.dotx</Template>
  <TotalTime>61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Lille 3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Christiaan SEEMANN</dc:creator>
  <cp:keywords/>
  <dc:description/>
  <cp:lastModifiedBy>Lex Kuil</cp:lastModifiedBy>
  <cp:revision>11</cp:revision>
  <dcterms:created xsi:type="dcterms:W3CDTF">2019-12-10T11:44:00Z</dcterms:created>
  <dcterms:modified xsi:type="dcterms:W3CDTF">2019-12-13T17:33:00Z</dcterms:modified>
</cp:coreProperties>
</file>